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CA" w:rsidRDefault="004A73CA" w:rsidP="00DC2273">
      <w:pPr>
        <w:rPr>
          <w:rFonts w:ascii="Calibri" w:hAnsi="Calibri" w:cs="Calibri"/>
          <w:b/>
          <w:bCs/>
        </w:rPr>
      </w:pPr>
      <w:r w:rsidRPr="00EE5674">
        <w:rPr>
          <w:rFonts w:ascii="Calibri" w:hAnsi="Calibri" w:cs="Calibri"/>
          <w:b/>
          <w:bCs/>
        </w:rPr>
        <w:t>POROČILO O DELU JADRALNO PADALSKE IN ZMAJAR</w:t>
      </w:r>
      <w:r>
        <w:rPr>
          <w:rFonts w:ascii="Calibri" w:hAnsi="Calibri" w:cs="Calibri"/>
          <w:b/>
          <w:bCs/>
        </w:rPr>
        <w:t>SKE KOMISIJE PRI LZS V LETU 2013</w:t>
      </w:r>
    </w:p>
    <w:p w:rsidR="004A73CA" w:rsidRDefault="004A73CA" w:rsidP="00EE5674">
      <w:pPr>
        <w:jc w:val="center"/>
        <w:rPr>
          <w:rFonts w:ascii="Calibri" w:hAnsi="Calibri" w:cs="Calibri"/>
          <w:b/>
          <w:bCs/>
        </w:rPr>
      </w:pPr>
    </w:p>
    <w:p w:rsidR="004A73CA" w:rsidRDefault="004A73CA" w:rsidP="00EE5674">
      <w:pPr>
        <w:numPr>
          <w:ilvl w:val="0"/>
          <w:numId w:val="1"/>
        </w:numPr>
        <w:rPr>
          <w:rFonts w:ascii="Calibri" w:hAnsi="Calibri" w:cs="Calibri"/>
          <w:b/>
          <w:bCs/>
        </w:rPr>
      </w:pPr>
      <w:r>
        <w:rPr>
          <w:rFonts w:ascii="Calibri" w:hAnsi="Calibri" w:cs="Calibri"/>
          <w:b/>
          <w:bCs/>
        </w:rPr>
        <w:t>Število cat.2 tekem ostaja na enakem nivoju, kot leta do sedaj.</w:t>
      </w:r>
    </w:p>
    <w:p w:rsidR="004A73CA" w:rsidRDefault="004A73CA" w:rsidP="00EE5674">
      <w:pPr>
        <w:numPr>
          <w:ilvl w:val="0"/>
          <w:numId w:val="1"/>
        </w:numPr>
        <w:rPr>
          <w:rFonts w:ascii="Calibri" w:hAnsi="Calibri" w:cs="Calibri"/>
          <w:b/>
          <w:bCs/>
        </w:rPr>
      </w:pPr>
      <w:r>
        <w:rPr>
          <w:rFonts w:ascii="Calibri" w:hAnsi="Calibri" w:cs="Calibri"/>
          <w:b/>
          <w:bCs/>
        </w:rPr>
        <w:t>Organizacija DP uspešna v vseh treh kategorijah</w:t>
      </w:r>
    </w:p>
    <w:p w:rsidR="004A73CA" w:rsidRDefault="004A73CA" w:rsidP="00EE5674">
      <w:pPr>
        <w:numPr>
          <w:ilvl w:val="0"/>
          <w:numId w:val="1"/>
        </w:numPr>
        <w:rPr>
          <w:rFonts w:ascii="Calibri" w:hAnsi="Calibri" w:cs="Calibri"/>
          <w:b/>
          <w:bCs/>
        </w:rPr>
      </w:pPr>
      <w:r>
        <w:rPr>
          <w:rFonts w:ascii="Calibri" w:hAnsi="Calibri" w:cs="Calibri"/>
          <w:b/>
          <w:bCs/>
        </w:rPr>
        <w:t>Uvrstitev na FAI lestvici</w:t>
      </w:r>
    </w:p>
    <w:p w:rsidR="004A73CA" w:rsidRDefault="004A73CA" w:rsidP="00EE5674">
      <w:pPr>
        <w:numPr>
          <w:ilvl w:val="0"/>
          <w:numId w:val="1"/>
        </w:numPr>
        <w:rPr>
          <w:rFonts w:ascii="Calibri" w:hAnsi="Calibri" w:cs="Calibri"/>
          <w:b/>
          <w:bCs/>
        </w:rPr>
      </w:pPr>
      <w:r>
        <w:rPr>
          <w:rFonts w:ascii="Calibri" w:hAnsi="Calibri" w:cs="Calibri"/>
          <w:b/>
          <w:bCs/>
        </w:rPr>
        <w:t>Podpredsednik CIVL</w:t>
      </w:r>
    </w:p>
    <w:p w:rsidR="004A73CA" w:rsidRDefault="004A73CA" w:rsidP="00EE5674">
      <w:pPr>
        <w:numPr>
          <w:ilvl w:val="0"/>
          <w:numId w:val="1"/>
        </w:numPr>
        <w:rPr>
          <w:rFonts w:ascii="Calibri" w:hAnsi="Calibri" w:cs="Calibri"/>
          <w:b/>
          <w:bCs/>
        </w:rPr>
      </w:pPr>
      <w:r>
        <w:rPr>
          <w:rFonts w:ascii="Calibri" w:hAnsi="Calibri" w:cs="Calibri"/>
          <w:b/>
          <w:bCs/>
        </w:rPr>
        <w:t>Posvečanje na varnosti po zgledu CIVL</w:t>
      </w:r>
    </w:p>
    <w:p w:rsidR="004A73CA" w:rsidRDefault="004A73CA" w:rsidP="00EE5674">
      <w:pPr>
        <w:rPr>
          <w:rFonts w:ascii="Calibri" w:hAnsi="Calibri" w:cs="Calibri"/>
          <w:b/>
          <w:bCs/>
        </w:rPr>
      </w:pPr>
    </w:p>
    <w:p w:rsidR="004A73CA" w:rsidRPr="002D4FE6" w:rsidRDefault="004A73CA" w:rsidP="002D4FE6">
      <w:pPr>
        <w:jc w:val="both"/>
        <w:rPr>
          <w:rFonts w:ascii="Calibri" w:hAnsi="Calibri" w:cs="Calibri"/>
        </w:rPr>
      </w:pPr>
      <w:r>
        <w:rPr>
          <w:rFonts w:ascii="Calibri" w:hAnsi="Calibri" w:cs="Calibri"/>
        </w:rPr>
        <w:t>V letu 2013</w:t>
      </w:r>
      <w:r w:rsidRPr="002D4FE6">
        <w:rPr>
          <w:rFonts w:ascii="Calibri" w:hAnsi="Calibri" w:cs="Calibri"/>
        </w:rPr>
        <w:t xml:space="preserve"> je bilo na koledarju </w:t>
      </w:r>
      <w:r>
        <w:rPr>
          <w:rFonts w:ascii="Calibri" w:hAnsi="Calibri" w:cs="Calibri"/>
        </w:rPr>
        <w:t>dvanajst cat.2 tekem, vključno s</w:t>
      </w:r>
      <w:r w:rsidRPr="002D4FE6">
        <w:rPr>
          <w:rFonts w:ascii="Calibri" w:hAnsi="Calibri" w:cs="Calibri"/>
        </w:rPr>
        <w:t xml:space="preserve"> tremi DP. Vsa tri DP (jadralno padalsko-preleti, jadralno padalsko-pika, zmajarsko) so bila uspešno izpeljana.</w:t>
      </w:r>
    </w:p>
    <w:p w:rsidR="004A73CA" w:rsidRPr="002D4FE6" w:rsidRDefault="004A73CA" w:rsidP="002D4FE6">
      <w:pPr>
        <w:jc w:val="both"/>
        <w:rPr>
          <w:rFonts w:ascii="Calibri" w:hAnsi="Calibri" w:cs="Calibri"/>
        </w:rPr>
      </w:pPr>
    </w:p>
    <w:p w:rsidR="004A73CA" w:rsidRPr="002D4FE6" w:rsidRDefault="004A73CA" w:rsidP="002D4FE6">
      <w:pPr>
        <w:jc w:val="both"/>
        <w:rPr>
          <w:rFonts w:ascii="Calibri" w:hAnsi="Calibri" w:cs="Calibri"/>
        </w:rPr>
      </w:pPr>
      <w:r w:rsidRPr="002D4FE6">
        <w:rPr>
          <w:rFonts w:ascii="Calibri" w:hAnsi="Calibri" w:cs="Calibri"/>
        </w:rPr>
        <w:t>V 201</w:t>
      </w:r>
      <w:r>
        <w:rPr>
          <w:rFonts w:ascii="Calibri" w:hAnsi="Calibri" w:cs="Calibri"/>
        </w:rPr>
        <w:t>3</w:t>
      </w:r>
      <w:r w:rsidRPr="002D4FE6">
        <w:rPr>
          <w:rFonts w:ascii="Calibri" w:hAnsi="Calibri" w:cs="Calibri"/>
        </w:rPr>
        <w:t xml:space="preserve"> smo ohranili visoko raven tekmovalnega športa, tako smo kot država na CIVL WPRS (FAI) lestvici v XC preletih na </w:t>
      </w:r>
      <w:r>
        <w:rPr>
          <w:rFonts w:ascii="Calibri" w:hAnsi="Calibri" w:cs="Calibri"/>
        </w:rPr>
        <w:t>sedmem</w:t>
      </w:r>
      <w:r w:rsidRPr="002D4FE6">
        <w:rPr>
          <w:rFonts w:ascii="Calibri" w:hAnsi="Calibri" w:cs="Calibri"/>
        </w:rPr>
        <w:t xml:space="preserve"> mestu</w:t>
      </w:r>
      <w:r>
        <w:rPr>
          <w:rFonts w:ascii="Calibri" w:hAnsi="Calibri" w:cs="Calibri"/>
        </w:rPr>
        <w:t xml:space="preserve"> kar je mesto višje kot lani</w:t>
      </w:r>
      <w:r w:rsidRPr="002D4FE6">
        <w:rPr>
          <w:rFonts w:ascii="Calibri" w:hAnsi="Calibri" w:cs="Calibri"/>
        </w:rPr>
        <w:t xml:space="preserve">, v točnosti pristajanja </w:t>
      </w:r>
      <w:r>
        <w:rPr>
          <w:rFonts w:ascii="Calibri" w:hAnsi="Calibri" w:cs="Calibri"/>
        </w:rPr>
        <w:t xml:space="preserve">smo še vedno </w:t>
      </w:r>
      <w:r w:rsidRPr="002D4FE6">
        <w:rPr>
          <w:rFonts w:ascii="Calibri" w:hAnsi="Calibri" w:cs="Calibri"/>
        </w:rPr>
        <w:t xml:space="preserve">na prvem ter v zmajarski konkurenci na </w:t>
      </w:r>
      <w:r>
        <w:rPr>
          <w:rFonts w:ascii="Calibri" w:hAnsi="Calibri" w:cs="Calibri"/>
        </w:rPr>
        <w:t xml:space="preserve">šestem </w:t>
      </w:r>
      <w:r w:rsidRPr="002D4FE6">
        <w:rPr>
          <w:rFonts w:ascii="Calibri" w:hAnsi="Calibri" w:cs="Calibri"/>
        </w:rPr>
        <w:t>mestu</w:t>
      </w:r>
      <w:r>
        <w:rPr>
          <w:rFonts w:ascii="Calibri" w:hAnsi="Calibri" w:cs="Calibri"/>
        </w:rPr>
        <w:t>, mesto nižje kot lani</w:t>
      </w:r>
      <w:r w:rsidRPr="002D4FE6">
        <w:rPr>
          <w:rFonts w:ascii="Calibri" w:hAnsi="Calibri" w:cs="Calibri"/>
        </w:rPr>
        <w:t xml:space="preserve">. </w:t>
      </w:r>
    </w:p>
    <w:p w:rsidR="004A73CA" w:rsidRDefault="004A73CA" w:rsidP="002D4FE6">
      <w:pPr>
        <w:jc w:val="both"/>
        <w:rPr>
          <w:rFonts w:ascii="Calibri" w:hAnsi="Calibri" w:cs="Calibri"/>
        </w:rPr>
      </w:pPr>
      <w:r w:rsidRPr="002D4FE6">
        <w:rPr>
          <w:rFonts w:ascii="Calibri" w:hAnsi="Calibri" w:cs="Calibri"/>
        </w:rPr>
        <w:t>Med posamezniki imamo tudi zelo dobre uvrsti</w:t>
      </w:r>
      <w:r>
        <w:rPr>
          <w:rFonts w:ascii="Calibri" w:hAnsi="Calibri" w:cs="Calibri"/>
        </w:rPr>
        <w:t xml:space="preserve">tve, tako je Primož Gričar peti </w:t>
      </w:r>
      <w:r w:rsidRPr="002D4FE6">
        <w:rPr>
          <w:rFonts w:ascii="Calibri" w:hAnsi="Calibri" w:cs="Calibri"/>
        </w:rPr>
        <w:t xml:space="preserve">med zmajarji v klasi 1, med sto imamo skupaj </w:t>
      </w:r>
      <w:r>
        <w:rPr>
          <w:rFonts w:ascii="Calibri" w:hAnsi="Calibri" w:cs="Calibri"/>
        </w:rPr>
        <w:t>6</w:t>
      </w:r>
      <w:r w:rsidRPr="002D4FE6">
        <w:rPr>
          <w:rFonts w:ascii="Calibri" w:hAnsi="Calibri" w:cs="Calibri"/>
        </w:rPr>
        <w:t xml:space="preserve"> tekmovalce</w:t>
      </w:r>
      <w:r>
        <w:rPr>
          <w:rFonts w:ascii="Calibri" w:hAnsi="Calibri" w:cs="Calibri"/>
        </w:rPr>
        <w:t xml:space="preserve"> (2 več kot lani)</w:t>
      </w:r>
      <w:r w:rsidRPr="002D4FE6">
        <w:rPr>
          <w:rFonts w:ascii="Calibri" w:hAnsi="Calibri" w:cs="Calibri"/>
        </w:rPr>
        <w:t xml:space="preserve">, </w:t>
      </w:r>
      <w:r>
        <w:rPr>
          <w:rFonts w:ascii="Calibri" w:hAnsi="Calibri" w:cs="Calibri"/>
        </w:rPr>
        <w:t xml:space="preserve">skupno 18 </w:t>
      </w:r>
      <w:r w:rsidRPr="002D4FE6">
        <w:rPr>
          <w:rFonts w:ascii="Calibri" w:hAnsi="Calibri" w:cs="Calibri"/>
        </w:rPr>
        <w:t xml:space="preserve">tekmovalcev na lestvici. Prav tako imamo pri pikaših na prvem mestu </w:t>
      </w:r>
      <w:r>
        <w:rPr>
          <w:rFonts w:ascii="Calibri" w:hAnsi="Calibri" w:cs="Calibri"/>
        </w:rPr>
        <w:t>Ferarič Matjaža</w:t>
      </w:r>
      <w:r w:rsidRPr="002D4FE6">
        <w:rPr>
          <w:rFonts w:ascii="Calibri" w:hAnsi="Calibri" w:cs="Calibri"/>
        </w:rPr>
        <w:t>, med st</w:t>
      </w:r>
      <w:r>
        <w:rPr>
          <w:rFonts w:ascii="Calibri" w:hAnsi="Calibri" w:cs="Calibri"/>
        </w:rPr>
        <w:t>o 8 tekmovalcev, na lestvici 29</w:t>
      </w:r>
      <w:r w:rsidRPr="002D4FE6">
        <w:rPr>
          <w:rFonts w:ascii="Calibri" w:hAnsi="Calibri" w:cs="Calibri"/>
        </w:rPr>
        <w:t xml:space="preserve"> tekmovalcev</w:t>
      </w:r>
      <w:r>
        <w:rPr>
          <w:rFonts w:ascii="Calibri" w:hAnsi="Calibri" w:cs="Calibri"/>
        </w:rPr>
        <w:t xml:space="preserve"> (kar prav tako ostaja na primerljivi ravni z lansko sezono)</w:t>
      </w:r>
      <w:r w:rsidRPr="002D4FE6">
        <w:rPr>
          <w:rFonts w:ascii="Calibri" w:hAnsi="Calibri" w:cs="Calibri"/>
        </w:rPr>
        <w:t xml:space="preserve">, medtem ko imamo pri preletaših na </w:t>
      </w:r>
      <w:r>
        <w:rPr>
          <w:rFonts w:ascii="Calibri" w:hAnsi="Calibri" w:cs="Calibri"/>
        </w:rPr>
        <w:t>25. mestu Orož Dušana</w:t>
      </w:r>
      <w:r w:rsidRPr="002D4FE6">
        <w:rPr>
          <w:rFonts w:ascii="Calibri" w:hAnsi="Calibri" w:cs="Calibri"/>
        </w:rPr>
        <w:t xml:space="preserve">, med sto </w:t>
      </w:r>
      <w:r>
        <w:rPr>
          <w:rFonts w:ascii="Calibri" w:hAnsi="Calibri" w:cs="Calibri"/>
        </w:rPr>
        <w:t>7</w:t>
      </w:r>
      <w:r w:rsidRPr="002D4FE6">
        <w:rPr>
          <w:rFonts w:ascii="Calibri" w:hAnsi="Calibri" w:cs="Calibri"/>
        </w:rPr>
        <w:t xml:space="preserve"> tekmovalcev, na lestvici pa kar </w:t>
      </w:r>
      <w:r>
        <w:rPr>
          <w:rFonts w:ascii="Calibri" w:hAnsi="Calibri" w:cs="Calibri"/>
        </w:rPr>
        <w:t>89</w:t>
      </w:r>
      <w:r w:rsidRPr="002D4FE6">
        <w:rPr>
          <w:rFonts w:ascii="Calibri" w:hAnsi="Calibri" w:cs="Calibri"/>
        </w:rPr>
        <w:t xml:space="preserve"> tekmovalcev.</w:t>
      </w:r>
      <w:r>
        <w:rPr>
          <w:rFonts w:ascii="Calibri" w:hAnsi="Calibri" w:cs="Calibri"/>
        </w:rPr>
        <w:t xml:space="preserve"> Vse tri discipline kažejo stabilno stanje glede na preteklo sezone.</w:t>
      </w:r>
    </w:p>
    <w:p w:rsidR="004A73CA" w:rsidRDefault="004A73CA" w:rsidP="002D4FE6">
      <w:pPr>
        <w:jc w:val="both"/>
        <w:rPr>
          <w:rFonts w:ascii="Calibri" w:hAnsi="Calibri" w:cs="Calibri"/>
        </w:rPr>
      </w:pPr>
    </w:p>
    <w:p w:rsidR="004A73CA" w:rsidRDefault="004A73CA" w:rsidP="002D4FE6">
      <w:pPr>
        <w:jc w:val="both"/>
        <w:rPr>
          <w:rFonts w:ascii="Calibri" w:hAnsi="Calibri" w:cs="Calibri"/>
        </w:rPr>
      </w:pPr>
      <w:r>
        <w:rPr>
          <w:rFonts w:ascii="Calibri" w:hAnsi="Calibri" w:cs="Calibri"/>
        </w:rPr>
        <w:t xml:space="preserve">Zmajarji so dosegli odličen ekipni rezultat na svetovme prvenstvu v Avstraliji, medtem, ko je Primož Gričar dosegel odlično sedmo mesto v posamični konkurenci po sicer manjšem zapletu na eni disciplini, ki ga je na koncu stala drugega mesta. Prav tako je ekipa v točnosti pristajanja dosegla dober rezultat na Evropskem prvenstvu, kjer je med posamezniki drugo mesto zasedel Jaka Gorenc, prav tako pa smo dobili tudi prvaka na Svetovnih igrah Matjaža Ferariča. </w:t>
      </w:r>
    </w:p>
    <w:p w:rsidR="004A73CA" w:rsidRPr="002D4FE6" w:rsidRDefault="004A73CA" w:rsidP="002D4FE6">
      <w:pPr>
        <w:jc w:val="both"/>
        <w:rPr>
          <w:rFonts w:ascii="Calibri" w:hAnsi="Calibri" w:cs="Calibri"/>
        </w:rPr>
      </w:pPr>
    </w:p>
    <w:p w:rsidR="004A73CA" w:rsidRDefault="004A73CA" w:rsidP="002D4FE6">
      <w:pPr>
        <w:jc w:val="both"/>
        <w:rPr>
          <w:rFonts w:ascii="Calibri" w:hAnsi="Calibri" w:cs="Calibri"/>
        </w:rPr>
      </w:pPr>
      <w:r>
        <w:rPr>
          <w:rFonts w:ascii="Calibri" w:hAnsi="Calibri" w:cs="Calibri"/>
        </w:rPr>
        <w:t>Ponovno sem bil izvoljen za podpredsednika CIVL, tako ostajam na tem položaju že peto leto.  Pr</w:t>
      </w:r>
      <w:r w:rsidRPr="002D4FE6">
        <w:rPr>
          <w:rFonts w:ascii="Calibri" w:hAnsi="Calibri" w:cs="Calibri"/>
        </w:rPr>
        <w:t>a</w:t>
      </w:r>
      <w:r>
        <w:rPr>
          <w:rFonts w:ascii="Calibri" w:hAnsi="Calibri" w:cs="Calibri"/>
        </w:rPr>
        <w:t>v</w:t>
      </w:r>
      <w:r w:rsidRPr="002D4FE6">
        <w:rPr>
          <w:rFonts w:ascii="Calibri" w:hAnsi="Calibri" w:cs="Calibri"/>
        </w:rPr>
        <w:t xml:space="preserve"> v zadnjih letih je velik</w:t>
      </w:r>
      <w:r>
        <w:rPr>
          <w:rFonts w:ascii="Calibri" w:hAnsi="Calibri" w:cs="Calibri"/>
        </w:rPr>
        <w:t>a</w:t>
      </w:r>
      <w:r w:rsidRPr="002D4FE6">
        <w:rPr>
          <w:rFonts w:ascii="Calibri" w:hAnsi="Calibri" w:cs="Calibri"/>
        </w:rPr>
        <w:t xml:space="preserve"> pozornost dan</w:t>
      </w:r>
      <w:r>
        <w:rPr>
          <w:rFonts w:ascii="Calibri" w:hAnsi="Calibri" w:cs="Calibri"/>
        </w:rPr>
        <w:t>a</w:t>
      </w:r>
      <w:r w:rsidRPr="002D4FE6">
        <w:rPr>
          <w:rFonts w:ascii="Calibri" w:hAnsi="Calibri" w:cs="Calibri"/>
        </w:rPr>
        <w:t xml:space="preserve"> varnost</w:t>
      </w:r>
      <w:r>
        <w:rPr>
          <w:rFonts w:ascii="Calibri" w:hAnsi="Calibri" w:cs="Calibri"/>
        </w:rPr>
        <w:t xml:space="preserve">i tekmovalcev, zato je CIVL sprejel kar nekaj strogih pogojev, ki jih morajo tekmovalci izpolnjevati na cat.1 tekmah, seveda pa smo kar nekaj teh že implementirali v naša pravila, ostala sprejeta letos na zadnji konferenci Februarja, pa bomo sprejeli letos in bodo veljala v drugi tekmovalni sezoni. </w:t>
      </w:r>
    </w:p>
    <w:p w:rsidR="004A73CA" w:rsidRDefault="004A73CA" w:rsidP="002D4FE6">
      <w:pPr>
        <w:jc w:val="both"/>
        <w:rPr>
          <w:rFonts w:ascii="Calibri" w:hAnsi="Calibri" w:cs="Calibri"/>
        </w:rPr>
      </w:pPr>
    </w:p>
    <w:p w:rsidR="004A73CA" w:rsidRDefault="004A73CA" w:rsidP="002D4FE6">
      <w:pPr>
        <w:jc w:val="both"/>
        <w:rPr>
          <w:rFonts w:ascii="Calibri" w:hAnsi="Calibri" w:cs="Calibri"/>
        </w:rPr>
      </w:pPr>
      <w:r>
        <w:rPr>
          <w:rFonts w:ascii="Calibri" w:hAnsi="Calibri" w:cs="Calibri"/>
        </w:rPr>
        <w:t xml:space="preserve">Izdajanje IPPI licence poteka nemoteno. To so FAI CIVL licence, ki jih izdaja nacionalna panožna zveza. Nadaljujemo s promocijo le teh, kot kaže se med piloti počasi dviga ozaveščenost o njih. </w:t>
      </w:r>
    </w:p>
    <w:p w:rsidR="004A73CA" w:rsidRDefault="004A73CA" w:rsidP="002D4FE6">
      <w:pPr>
        <w:jc w:val="both"/>
        <w:rPr>
          <w:rFonts w:ascii="Calibri" w:hAnsi="Calibri" w:cs="Calibri"/>
        </w:rPr>
      </w:pPr>
    </w:p>
    <w:p w:rsidR="004A73CA" w:rsidRPr="002D4FE6" w:rsidRDefault="004A73CA" w:rsidP="002D4FE6">
      <w:pPr>
        <w:jc w:val="both"/>
        <w:rPr>
          <w:rFonts w:ascii="Calibri" w:hAnsi="Calibri" w:cs="Calibri"/>
        </w:rPr>
      </w:pPr>
      <w:r>
        <w:rPr>
          <w:rFonts w:ascii="Calibri" w:hAnsi="Calibri" w:cs="Calibri"/>
        </w:rPr>
        <w:t>Tudi v prihodnje bomo delovali po enakem principu kot do sedaj. Letos nekih večjih nesoglasij pri delovanju podkomisije za natančni pristajanje ni bilo. Večino zapletov smo uspešno rešili na sestankih. Sistem deluje, potrebnih bo še nekaj formalnih pravilnikov, ki bo omogočalo lažje delovanje podkomisij, sicer pa večjih zapletov v letu 2013 ni bilo.</w:t>
      </w:r>
    </w:p>
    <w:p w:rsidR="004A73CA" w:rsidRDefault="004A73CA" w:rsidP="00EE5674">
      <w:pPr>
        <w:rPr>
          <w:rFonts w:ascii="Calibri" w:hAnsi="Calibri" w:cs="Calibri"/>
          <w:b/>
          <w:bCs/>
        </w:rPr>
      </w:pPr>
    </w:p>
    <w:p w:rsidR="004A73CA" w:rsidRPr="001371C0" w:rsidRDefault="004A73CA" w:rsidP="00EE5674">
      <w:pPr>
        <w:rPr>
          <w:rFonts w:ascii="Calibri" w:hAnsi="Calibri" w:cs="Calibri"/>
        </w:rPr>
      </w:pPr>
      <w:r>
        <w:rPr>
          <w:rFonts w:ascii="Calibri" w:hAnsi="Calibri" w:cs="Calibri"/>
        </w:rPr>
        <w:t>Škofja Loka, dne 11.03.2014</w:t>
      </w:r>
      <w:r w:rsidRPr="001371C0">
        <w:rPr>
          <w:rFonts w:ascii="Calibri" w:hAnsi="Calibri" w:cs="Calibri"/>
        </w:rPr>
        <w:tab/>
      </w:r>
      <w:r w:rsidRPr="001371C0">
        <w:rPr>
          <w:rFonts w:ascii="Calibri" w:hAnsi="Calibri" w:cs="Calibri"/>
        </w:rPr>
        <w:tab/>
      </w:r>
      <w:r w:rsidRPr="001371C0">
        <w:rPr>
          <w:rFonts w:ascii="Calibri" w:hAnsi="Calibri" w:cs="Calibri"/>
        </w:rPr>
        <w:tab/>
      </w:r>
      <w:r w:rsidRPr="001371C0">
        <w:rPr>
          <w:rFonts w:ascii="Calibri" w:hAnsi="Calibri" w:cs="Calibri"/>
        </w:rPr>
        <w:tab/>
      </w:r>
      <w:r w:rsidRPr="001371C0">
        <w:rPr>
          <w:rFonts w:ascii="Calibri" w:hAnsi="Calibri" w:cs="Calibri"/>
        </w:rPr>
        <w:tab/>
        <w:t>Predsednik SKJPZ pri LZS</w:t>
      </w:r>
    </w:p>
    <w:p w:rsidR="004A73CA" w:rsidRPr="001371C0" w:rsidRDefault="004A73CA" w:rsidP="00EE5674">
      <w:pPr>
        <w:rPr>
          <w:rFonts w:ascii="Calibri" w:hAnsi="Calibri" w:cs="Calibri"/>
        </w:rPr>
      </w:pPr>
      <w:r w:rsidRPr="001371C0">
        <w:rPr>
          <w:rFonts w:ascii="Calibri" w:hAnsi="Calibri" w:cs="Calibri"/>
        </w:rPr>
        <w:tab/>
      </w:r>
      <w:r w:rsidRPr="001371C0">
        <w:rPr>
          <w:rFonts w:ascii="Calibri" w:hAnsi="Calibri" w:cs="Calibri"/>
        </w:rPr>
        <w:tab/>
      </w:r>
      <w:r w:rsidRPr="001371C0">
        <w:rPr>
          <w:rFonts w:ascii="Calibri" w:hAnsi="Calibri" w:cs="Calibri"/>
        </w:rPr>
        <w:tab/>
      </w:r>
      <w:r w:rsidRPr="001371C0">
        <w:rPr>
          <w:rFonts w:ascii="Calibri" w:hAnsi="Calibri" w:cs="Calibri"/>
        </w:rPr>
        <w:tab/>
      </w:r>
      <w:r w:rsidRPr="001371C0">
        <w:rPr>
          <w:rFonts w:ascii="Calibri" w:hAnsi="Calibri" w:cs="Calibri"/>
        </w:rPr>
        <w:tab/>
      </w:r>
      <w:r w:rsidRPr="001371C0">
        <w:rPr>
          <w:rFonts w:ascii="Calibri" w:hAnsi="Calibri" w:cs="Calibri"/>
        </w:rPr>
        <w:tab/>
      </w:r>
      <w:r w:rsidRPr="001371C0">
        <w:rPr>
          <w:rFonts w:ascii="Calibri" w:hAnsi="Calibri" w:cs="Calibri"/>
        </w:rPr>
        <w:tab/>
      </w:r>
      <w:r w:rsidRPr="001371C0">
        <w:rPr>
          <w:rFonts w:ascii="Calibri" w:hAnsi="Calibri" w:cs="Calibri"/>
        </w:rPr>
        <w:tab/>
      </w:r>
      <w:r w:rsidRPr="001371C0">
        <w:rPr>
          <w:rFonts w:ascii="Calibri" w:hAnsi="Calibri" w:cs="Calibri"/>
        </w:rPr>
        <w:tab/>
        <w:t>Igor Eržen</w:t>
      </w:r>
    </w:p>
    <w:sectPr w:rsidR="004A73CA" w:rsidRPr="001371C0" w:rsidSect="00FE0B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B197C"/>
    <w:multiLevelType w:val="hybridMultilevel"/>
    <w:tmpl w:val="CA860FAC"/>
    <w:lvl w:ilvl="0" w:tplc="F7FAF904">
      <w:start w:val="21"/>
      <w:numFmt w:val="bullet"/>
      <w:lvlText w:val="-"/>
      <w:lvlJc w:val="left"/>
      <w:pPr>
        <w:tabs>
          <w:tab w:val="num" w:pos="420"/>
        </w:tabs>
        <w:ind w:left="420" w:hanging="360"/>
      </w:pPr>
      <w:rPr>
        <w:rFonts w:ascii="Calibri" w:eastAsia="Times New Roman" w:hAnsi="Calibri"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cs="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cs="Wingdings" w:hint="default"/>
      </w:rPr>
    </w:lvl>
    <w:lvl w:ilvl="6" w:tplc="04240001" w:tentative="1">
      <w:start w:val="1"/>
      <w:numFmt w:val="bullet"/>
      <w:lvlText w:val=""/>
      <w:lvlJc w:val="left"/>
      <w:pPr>
        <w:tabs>
          <w:tab w:val="num" w:pos="4740"/>
        </w:tabs>
        <w:ind w:left="4740" w:hanging="360"/>
      </w:pPr>
      <w:rPr>
        <w:rFonts w:ascii="Symbol" w:hAnsi="Symbol" w:cs="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characterSpacingControl w:val="doNotCompress"/>
  <w:doNotValidateAgainstSchema/>
  <w:doNotDemarcateInvalidXml/>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CAF"/>
    <w:rsid w:val="000003DE"/>
    <w:rsid w:val="00000A45"/>
    <w:rsid w:val="000051E8"/>
    <w:rsid w:val="0000588E"/>
    <w:rsid w:val="00025FDF"/>
    <w:rsid w:val="00032926"/>
    <w:rsid w:val="000365A5"/>
    <w:rsid w:val="0004366A"/>
    <w:rsid w:val="00050F45"/>
    <w:rsid w:val="00057F9E"/>
    <w:rsid w:val="00064717"/>
    <w:rsid w:val="00075105"/>
    <w:rsid w:val="00076714"/>
    <w:rsid w:val="0008391B"/>
    <w:rsid w:val="00083EBC"/>
    <w:rsid w:val="00091B24"/>
    <w:rsid w:val="000A1F51"/>
    <w:rsid w:val="000B3603"/>
    <w:rsid w:val="000C0993"/>
    <w:rsid w:val="000E0377"/>
    <w:rsid w:val="000F328F"/>
    <w:rsid w:val="000F48C7"/>
    <w:rsid w:val="00101960"/>
    <w:rsid w:val="00112BDA"/>
    <w:rsid w:val="00120E7D"/>
    <w:rsid w:val="001237AA"/>
    <w:rsid w:val="00132108"/>
    <w:rsid w:val="001371C0"/>
    <w:rsid w:val="00145BC0"/>
    <w:rsid w:val="00146FFE"/>
    <w:rsid w:val="0015263D"/>
    <w:rsid w:val="00152B51"/>
    <w:rsid w:val="00153CF3"/>
    <w:rsid w:val="001560A1"/>
    <w:rsid w:val="001572E0"/>
    <w:rsid w:val="001632A6"/>
    <w:rsid w:val="00175F9E"/>
    <w:rsid w:val="00182419"/>
    <w:rsid w:val="001907F8"/>
    <w:rsid w:val="0019163E"/>
    <w:rsid w:val="001B21C9"/>
    <w:rsid w:val="001C5500"/>
    <w:rsid w:val="001C7207"/>
    <w:rsid w:val="001D40FA"/>
    <w:rsid w:val="001E313F"/>
    <w:rsid w:val="001E600D"/>
    <w:rsid w:val="00201923"/>
    <w:rsid w:val="00221242"/>
    <w:rsid w:val="00221B54"/>
    <w:rsid w:val="00221E70"/>
    <w:rsid w:val="00224659"/>
    <w:rsid w:val="00225B50"/>
    <w:rsid w:val="00240B83"/>
    <w:rsid w:val="00244BF4"/>
    <w:rsid w:val="00255CD6"/>
    <w:rsid w:val="002632E1"/>
    <w:rsid w:val="0027021D"/>
    <w:rsid w:val="002722CE"/>
    <w:rsid w:val="00272897"/>
    <w:rsid w:val="00277DFB"/>
    <w:rsid w:val="00281E7D"/>
    <w:rsid w:val="002916EC"/>
    <w:rsid w:val="00296197"/>
    <w:rsid w:val="002A0482"/>
    <w:rsid w:val="002A4897"/>
    <w:rsid w:val="002A4AC5"/>
    <w:rsid w:val="002B22D2"/>
    <w:rsid w:val="002B3EA4"/>
    <w:rsid w:val="002C1ECB"/>
    <w:rsid w:val="002D4E84"/>
    <w:rsid w:val="002D4FE6"/>
    <w:rsid w:val="002D72ED"/>
    <w:rsid w:val="002E112A"/>
    <w:rsid w:val="002E5393"/>
    <w:rsid w:val="002E7D62"/>
    <w:rsid w:val="002F1090"/>
    <w:rsid w:val="00307FD5"/>
    <w:rsid w:val="00310BFC"/>
    <w:rsid w:val="00311551"/>
    <w:rsid w:val="00320366"/>
    <w:rsid w:val="003217E7"/>
    <w:rsid w:val="0032284E"/>
    <w:rsid w:val="003265B8"/>
    <w:rsid w:val="0033219B"/>
    <w:rsid w:val="003423AF"/>
    <w:rsid w:val="00354DCC"/>
    <w:rsid w:val="0035599C"/>
    <w:rsid w:val="0036767D"/>
    <w:rsid w:val="003677B4"/>
    <w:rsid w:val="00377514"/>
    <w:rsid w:val="00382C94"/>
    <w:rsid w:val="0038476D"/>
    <w:rsid w:val="00386F5F"/>
    <w:rsid w:val="0039421A"/>
    <w:rsid w:val="003A0F8B"/>
    <w:rsid w:val="003A2953"/>
    <w:rsid w:val="003B46FA"/>
    <w:rsid w:val="003C3EAD"/>
    <w:rsid w:val="003D5C27"/>
    <w:rsid w:val="003D792B"/>
    <w:rsid w:val="003E03EE"/>
    <w:rsid w:val="003E4110"/>
    <w:rsid w:val="003E4275"/>
    <w:rsid w:val="003F65E1"/>
    <w:rsid w:val="00401D12"/>
    <w:rsid w:val="004110DC"/>
    <w:rsid w:val="00413EA4"/>
    <w:rsid w:val="0043681E"/>
    <w:rsid w:val="00440460"/>
    <w:rsid w:val="00441791"/>
    <w:rsid w:val="0044677A"/>
    <w:rsid w:val="0045063B"/>
    <w:rsid w:val="0045418A"/>
    <w:rsid w:val="00457849"/>
    <w:rsid w:val="00457CB3"/>
    <w:rsid w:val="00466466"/>
    <w:rsid w:val="0047205B"/>
    <w:rsid w:val="00483AD8"/>
    <w:rsid w:val="00493591"/>
    <w:rsid w:val="004939DA"/>
    <w:rsid w:val="004A32CC"/>
    <w:rsid w:val="004A73CA"/>
    <w:rsid w:val="004B6B51"/>
    <w:rsid w:val="004B7ED5"/>
    <w:rsid w:val="004C6962"/>
    <w:rsid w:val="004C7C23"/>
    <w:rsid w:val="004D19E3"/>
    <w:rsid w:val="004D4B31"/>
    <w:rsid w:val="004F215C"/>
    <w:rsid w:val="004F32A5"/>
    <w:rsid w:val="00503C02"/>
    <w:rsid w:val="0050773C"/>
    <w:rsid w:val="00523DA2"/>
    <w:rsid w:val="00530E55"/>
    <w:rsid w:val="00531A7C"/>
    <w:rsid w:val="005321EC"/>
    <w:rsid w:val="00532881"/>
    <w:rsid w:val="005334FD"/>
    <w:rsid w:val="00544E59"/>
    <w:rsid w:val="005511BE"/>
    <w:rsid w:val="005525B8"/>
    <w:rsid w:val="00556F57"/>
    <w:rsid w:val="005576C2"/>
    <w:rsid w:val="00574A66"/>
    <w:rsid w:val="00582DBB"/>
    <w:rsid w:val="00585F4F"/>
    <w:rsid w:val="00590B91"/>
    <w:rsid w:val="0059527A"/>
    <w:rsid w:val="005965AC"/>
    <w:rsid w:val="005A24C4"/>
    <w:rsid w:val="005A3ED9"/>
    <w:rsid w:val="005A66FA"/>
    <w:rsid w:val="005A7C8F"/>
    <w:rsid w:val="005B346A"/>
    <w:rsid w:val="005C00C4"/>
    <w:rsid w:val="005C0BA3"/>
    <w:rsid w:val="005C332F"/>
    <w:rsid w:val="005D05CA"/>
    <w:rsid w:val="005D164C"/>
    <w:rsid w:val="005E5626"/>
    <w:rsid w:val="005E7B1D"/>
    <w:rsid w:val="005F0F3B"/>
    <w:rsid w:val="005F6DEE"/>
    <w:rsid w:val="00604332"/>
    <w:rsid w:val="0060641A"/>
    <w:rsid w:val="00607888"/>
    <w:rsid w:val="00612CAF"/>
    <w:rsid w:val="0061447F"/>
    <w:rsid w:val="006317ED"/>
    <w:rsid w:val="006355C4"/>
    <w:rsid w:val="0065012C"/>
    <w:rsid w:val="0065298E"/>
    <w:rsid w:val="00653A0F"/>
    <w:rsid w:val="00654A1D"/>
    <w:rsid w:val="00663B56"/>
    <w:rsid w:val="00667CF2"/>
    <w:rsid w:val="0068161D"/>
    <w:rsid w:val="006821CF"/>
    <w:rsid w:val="00684B01"/>
    <w:rsid w:val="006857D4"/>
    <w:rsid w:val="00685C03"/>
    <w:rsid w:val="00696594"/>
    <w:rsid w:val="006A2111"/>
    <w:rsid w:val="006A6521"/>
    <w:rsid w:val="006B12CF"/>
    <w:rsid w:val="006B1E9C"/>
    <w:rsid w:val="006B4E70"/>
    <w:rsid w:val="006D14C4"/>
    <w:rsid w:val="006D4632"/>
    <w:rsid w:val="00712DF5"/>
    <w:rsid w:val="00730CAF"/>
    <w:rsid w:val="00734C39"/>
    <w:rsid w:val="00752CBA"/>
    <w:rsid w:val="0075451F"/>
    <w:rsid w:val="00764756"/>
    <w:rsid w:val="00774FFE"/>
    <w:rsid w:val="00780AEE"/>
    <w:rsid w:val="007835D0"/>
    <w:rsid w:val="00785E26"/>
    <w:rsid w:val="007910CA"/>
    <w:rsid w:val="00797B6E"/>
    <w:rsid w:val="007A61CC"/>
    <w:rsid w:val="007A6F19"/>
    <w:rsid w:val="007B5CA7"/>
    <w:rsid w:val="007C5AD0"/>
    <w:rsid w:val="007E3BC1"/>
    <w:rsid w:val="007E584D"/>
    <w:rsid w:val="007F0153"/>
    <w:rsid w:val="007F1965"/>
    <w:rsid w:val="007F19B1"/>
    <w:rsid w:val="0080194D"/>
    <w:rsid w:val="00807C6F"/>
    <w:rsid w:val="00810719"/>
    <w:rsid w:val="00815973"/>
    <w:rsid w:val="008179A1"/>
    <w:rsid w:val="008224B8"/>
    <w:rsid w:val="00833281"/>
    <w:rsid w:val="00834BFC"/>
    <w:rsid w:val="00837085"/>
    <w:rsid w:val="00845272"/>
    <w:rsid w:val="00851999"/>
    <w:rsid w:val="008626BE"/>
    <w:rsid w:val="00866D15"/>
    <w:rsid w:val="00873143"/>
    <w:rsid w:val="008733ED"/>
    <w:rsid w:val="00881FBD"/>
    <w:rsid w:val="008A17C2"/>
    <w:rsid w:val="008B741B"/>
    <w:rsid w:val="008D4D6E"/>
    <w:rsid w:val="008E153B"/>
    <w:rsid w:val="008E724F"/>
    <w:rsid w:val="008F24FF"/>
    <w:rsid w:val="008F49ED"/>
    <w:rsid w:val="00922334"/>
    <w:rsid w:val="00930F4E"/>
    <w:rsid w:val="00941518"/>
    <w:rsid w:val="00944D0A"/>
    <w:rsid w:val="00946941"/>
    <w:rsid w:val="009638EE"/>
    <w:rsid w:val="009719D2"/>
    <w:rsid w:val="009740C2"/>
    <w:rsid w:val="00977D2A"/>
    <w:rsid w:val="00980836"/>
    <w:rsid w:val="00986325"/>
    <w:rsid w:val="009866FA"/>
    <w:rsid w:val="009904DA"/>
    <w:rsid w:val="009A7911"/>
    <w:rsid w:val="009B1C90"/>
    <w:rsid w:val="009B1D1F"/>
    <w:rsid w:val="009C194C"/>
    <w:rsid w:val="009C4110"/>
    <w:rsid w:val="009D015E"/>
    <w:rsid w:val="009D181F"/>
    <w:rsid w:val="009D637B"/>
    <w:rsid w:val="009D7340"/>
    <w:rsid w:val="009F0075"/>
    <w:rsid w:val="009F316B"/>
    <w:rsid w:val="009F5BC4"/>
    <w:rsid w:val="00A03896"/>
    <w:rsid w:val="00A07D53"/>
    <w:rsid w:val="00A10D73"/>
    <w:rsid w:val="00A14C72"/>
    <w:rsid w:val="00A161C1"/>
    <w:rsid w:val="00A20E79"/>
    <w:rsid w:val="00A20FB3"/>
    <w:rsid w:val="00A2140B"/>
    <w:rsid w:val="00A5350E"/>
    <w:rsid w:val="00A5376F"/>
    <w:rsid w:val="00A72F9B"/>
    <w:rsid w:val="00A80A1D"/>
    <w:rsid w:val="00A979B9"/>
    <w:rsid w:val="00AA68C8"/>
    <w:rsid w:val="00AD2E8D"/>
    <w:rsid w:val="00AE0DD9"/>
    <w:rsid w:val="00AF36E0"/>
    <w:rsid w:val="00AF5656"/>
    <w:rsid w:val="00B1466E"/>
    <w:rsid w:val="00B14B38"/>
    <w:rsid w:val="00B26F0D"/>
    <w:rsid w:val="00B437ED"/>
    <w:rsid w:val="00B45F0B"/>
    <w:rsid w:val="00B461DE"/>
    <w:rsid w:val="00B568DA"/>
    <w:rsid w:val="00B56EC6"/>
    <w:rsid w:val="00B60142"/>
    <w:rsid w:val="00B62EDF"/>
    <w:rsid w:val="00B66830"/>
    <w:rsid w:val="00B671B8"/>
    <w:rsid w:val="00B75639"/>
    <w:rsid w:val="00B80278"/>
    <w:rsid w:val="00B84D68"/>
    <w:rsid w:val="00B912EF"/>
    <w:rsid w:val="00B922C1"/>
    <w:rsid w:val="00BA24FD"/>
    <w:rsid w:val="00BA4D89"/>
    <w:rsid w:val="00BB5F1C"/>
    <w:rsid w:val="00BB7BD7"/>
    <w:rsid w:val="00BC6664"/>
    <w:rsid w:val="00BD0ED7"/>
    <w:rsid w:val="00BD3B43"/>
    <w:rsid w:val="00BD6943"/>
    <w:rsid w:val="00BD74B4"/>
    <w:rsid w:val="00BE3893"/>
    <w:rsid w:val="00BE5B26"/>
    <w:rsid w:val="00BF0BD3"/>
    <w:rsid w:val="00BF5FBD"/>
    <w:rsid w:val="00C0029E"/>
    <w:rsid w:val="00C0267D"/>
    <w:rsid w:val="00C1558E"/>
    <w:rsid w:val="00C222E7"/>
    <w:rsid w:val="00C272A1"/>
    <w:rsid w:val="00C3620A"/>
    <w:rsid w:val="00C4570F"/>
    <w:rsid w:val="00C5705D"/>
    <w:rsid w:val="00C60D5C"/>
    <w:rsid w:val="00C61667"/>
    <w:rsid w:val="00C658E9"/>
    <w:rsid w:val="00C73716"/>
    <w:rsid w:val="00C746BA"/>
    <w:rsid w:val="00C77269"/>
    <w:rsid w:val="00C810C7"/>
    <w:rsid w:val="00CA2794"/>
    <w:rsid w:val="00CA5FBA"/>
    <w:rsid w:val="00CB4298"/>
    <w:rsid w:val="00CD3C9E"/>
    <w:rsid w:val="00CE05F0"/>
    <w:rsid w:val="00CE5576"/>
    <w:rsid w:val="00CF150E"/>
    <w:rsid w:val="00CF7D79"/>
    <w:rsid w:val="00D07DD6"/>
    <w:rsid w:val="00D10E47"/>
    <w:rsid w:val="00D16455"/>
    <w:rsid w:val="00D232B5"/>
    <w:rsid w:val="00D31976"/>
    <w:rsid w:val="00D34351"/>
    <w:rsid w:val="00D3757E"/>
    <w:rsid w:val="00D5324B"/>
    <w:rsid w:val="00D709F2"/>
    <w:rsid w:val="00D75699"/>
    <w:rsid w:val="00D81F8C"/>
    <w:rsid w:val="00D83896"/>
    <w:rsid w:val="00D87993"/>
    <w:rsid w:val="00D94612"/>
    <w:rsid w:val="00DA2CF6"/>
    <w:rsid w:val="00DB0BF3"/>
    <w:rsid w:val="00DB669C"/>
    <w:rsid w:val="00DC2273"/>
    <w:rsid w:val="00DD39C9"/>
    <w:rsid w:val="00E00715"/>
    <w:rsid w:val="00E00C61"/>
    <w:rsid w:val="00E024E7"/>
    <w:rsid w:val="00E121D3"/>
    <w:rsid w:val="00E152EC"/>
    <w:rsid w:val="00E21316"/>
    <w:rsid w:val="00E32774"/>
    <w:rsid w:val="00E5173C"/>
    <w:rsid w:val="00E647E0"/>
    <w:rsid w:val="00E7057E"/>
    <w:rsid w:val="00E7278B"/>
    <w:rsid w:val="00E73161"/>
    <w:rsid w:val="00E74E9B"/>
    <w:rsid w:val="00E852DB"/>
    <w:rsid w:val="00EA5C75"/>
    <w:rsid w:val="00EC2EC7"/>
    <w:rsid w:val="00ED332C"/>
    <w:rsid w:val="00ED43EA"/>
    <w:rsid w:val="00ED44C5"/>
    <w:rsid w:val="00ED734B"/>
    <w:rsid w:val="00ED75C0"/>
    <w:rsid w:val="00ED7AA7"/>
    <w:rsid w:val="00EE1B58"/>
    <w:rsid w:val="00EE5674"/>
    <w:rsid w:val="00EF103B"/>
    <w:rsid w:val="00EF5342"/>
    <w:rsid w:val="00F000F2"/>
    <w:rsid w:val="00F24645"/>
    <w:rsid w:val="00F44A51"/>
    <w:rsid w:val="00F50CCF"/>
    <w:rsid w:val="00F559FA"/>
    <w:rsid w:val="00F77255"/>
    <w:rsid w:val="00F804A7"/>
    <w:rsid w:val="00F81242"/>
    <w:rsid w:val="00F92F30"/>
    <w:rsid w:val="00F96366"/>
    <w:rsid w:val="00F965E2"/>
    <w:rsid w:val="00F9696D"/>
    <w:rsid w:val="00FA342F"/>
    <w:rsid w:val="00FA411F"/>
    <w:rsid w:val="00FA681D"/>
    <w:rsid w:val="00FB6154"/>
    <w:rsid w:val="00FC037B"/>
    <w:rsid w:val="00FC7EF2"/>
    <w:rsid w:val="00FD2922"/>
    <w:rsid w:val="00FD4898"/>
    <w:rsid w:val="00FD4E2D"/>
    <w:rsid w:val="00FD6D9C"/>
    <w:rsid w:val="00FE0BA6"/>
    <w:rsid w:val="00FE109B"/>
    <w:rsid w:val="00FF33F2"/>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418</Words>
  <Characters>2384</Characters>
  <Application>Microsoft Office Outlook</Application>
  <DocSecurity>0</DocSecurity>
  <Lines>0</Lines>
  <Paragraphs>0</Paragraphs>
  <ScaleCrop>false</ScaleCrop>
  <Company>Invest AB d.o.o.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DELU JADRALNO PADALSKE IN ZMAJARSKE KOMISIJE PRI LZS V LETU 2010</dc:title>
  <dc:subject/>
  <dc:creator>Igor Erzen</dc:creator>
  <cp:keywords/>
  <dc:description/>
  <cp:lastModifiedBy>Igor Erzen</cp:lastModifiedBy>
  <cp:revision>2</cp:revision>
  <dcterms:created xsi:type="dcterms:W3CDTF">2014-03-11T15:28:00Z</dcterms:created>
  <dcterms:modified xsi:type="dcterms:W3CDTF">2014-03-11T15:28:00Z</dcterms:modified>
</cp:coreProperties>
</file>